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C4" w:rsidRPr="00190147" w:rsidRDefault="00D764C4" w:rsidP="00190147">
      <w:pPr>
        <w:jc w:val="center"/>
        <w:rPr>
          <w:sz w:val="24"/>
          <w:szCs w:val="24"/>
        </w:rPr>
      </w:pPr>
      <w:r w:rsidRPr="00190147">
        <w:rPr>
          <w:sz w:val="24"/>
          <w:szCs w:val="24"/>
        </w:rPr>
        <w:t>СЪОБЩЕНИЕ</w:t>
      </w:r>
    </w:p>
    <w:p w:rsidR="00D764C4" w:rsidRPr="00876E96" w:rsidRDefault="00D764C4" w:rsidP="00876E96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/>
          <w:lang w:eastAsia="en-US"/>
        </w:rPr>
      </w:pPr>
      <w:r w:rsidRPr="00876E96">
        <w:rPr>
          <w:rFonts w:ascii="Calibri" w:hAnsi="Calibri"/>
          <w:lang w:eastAsia="en-US"/>
        </w:rPr>
        <w:t>Във връзка с обявената със Заповед № ФС-123 от 07 август 2013 г., процедура за възлагане на обществена поръчка по реда на ЗОП с предмет: „Подмяна на топлообменници в термо - помпена централа /ТПЦ/ - минерална/техническа вода в стопанство „Евксиноград“, управлявано от АМС"</w:t>
      </w:r>
      <w:r>
        <w:rPr>
          <w:rFonts w:ascii="Calibri" w:hAnsi="Calibri"/>
          <w:lang w:eastAsia="en-US"/>
        </w:rPr>
        <w:t xml:space="preserve">, </w:t>
      </w:r>
      <w:r w:rsidRPr="00876E96">
        <w:rPr>
          <w:rFonts w:ascii="Calibri" w:hAnsi="Calibri"/>
          <w:lang w:eastAsia="en-US"/>
        </w:rPr>
        <w:t>уведомяваме участниците за следното:</w:t>
      </w:r>
    </w:p>
    <w:p w:rsidR="00D764C4" w:rsidRDefault="00D764C4" w:rsidP="00876E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Съгласно обявената Документация, всеки участник може да извърши оглед на мястото,</w:t>
      </w:r>
      <w:r w:rsidRPr="00190147">
        <w:rPr>
          <w:sz w:val="24"/>
          <w:szCs w:val="24"/>
        </w:rPr>
        <w:t xml:space="preserve"> </w:t>
      </w:r>
      <w:r>
        <w:rPr>
          <w:sz w:val="24"/>
          <w:szCs w:val="24"/>
        </w:rPr>
        <w:t>където ще се извършват РСМР.</w:t>
      </w:r>
    </w:p>
    <w:p w:rsidR="00D764C4" w:rsidRDefault="00D764C4" w:rsidP="002C5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Определената дата за оглед е 26 август 2013 г. от 10.00 до 14.00 часа.</w:t>
      </w:r>
    </w:p>
    <w:p w:rsidR="00D764C4" w:rsidRDefault="00D764C4" w:rsidP="002C5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да бъде допуснат до оглед, всеки кандидат до 12.00 часа на 23 август 2013 г., следва да предостави по електронна поща на посочените по-долу адреси, сканирано писмо-заявление за оглед, съдържащо: наименование на фирмата, адрес, булстат, телефон, факс, електронна поща, списък с трите имена, ЕГН и номер на лична карта на лицата, които ще извършат огледа и рег. № на превозното средство, което ще ползват. Писмото следва да има изходящ номер, подпис и печат. Допускането на лицата до обектите се извършва след представяне на лична карта.</w:t>
      </w:r>
    </w:p>
    <w:p w:rsidR="00D764C4" w:rsidRDefault="00D764C4" w:rsidP="002C5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Писмото, следва да бъде изпратено на следните 2 </w:t>
      </w:r>
      <w:r>
        <w:rPr>
          <w:sz w:val="24"/>
          <w:szCs w:val="24"/>
          <w:lang w:val="en-US"/>
        </w:rPr>
        <w:t xml:space="preserve">e-mail </w:t>
      </w:r>
      <w:r>
        <w:rPr>
          <w:sz w:val="24"/>
          <w:szCs w:val="24"/>
        </w:rPr>
        <w:t>адреса:</w:t>
      </w:r>
    </w:p>
    <w:p w:rsidR="00D764C4" w:rsidRPr="000354E2" w:rsidRDefault="00D764C4" w:rsidP="000354E2">
      <w:pPr>
        <w:ind w:firstLine="708"/>
        <w:jc w:val="both"/>
        <w:rPr>
          <w:color w:val="000000"/>
          <w:sz w:val="24"/>
          <w:szCs w:val="24"/>
        </w:rPr>
      </w:pPr>
      <w:hyperlink r:id="rId4" w:history="1">
        <w:r w:rsidRPr="00306F03">
          <w:rPr>
            <w:rStyle w:val="Hyperlink"/>
            <w:sz w:val="24"/>
            <w:szCs w:val="24"/>
            <w:lang w:val="en-US"/>
          </w:rPr>
          <w:t>r.burova@government.bg</w:t>
        </w:r>
      </w:hyperlink>
      <w:r w:rsidRPr="00DB0FDB">
        <w:rPr>
          <w:color w:val="000000"/>
          <w:sz w:val="24"/>
          <w:szCs w:val="24"/>
          <w:lang w:val="en-US"/>
        </w:rPr>
        <w:t xml:space="preserve">  </w:t>
      </w:r>
    </w:p>
    <w:p w:rsidR="00D764C4" w:rsidRPr="00DB0FDB" w:rsidRDefault="00D764C4" w:rsidP="001F55F7">
      <w:pPr>
        <w:ind w:firstLine="708"/>
        <w:jc w:val="both"/>
        <w:rPr>
          <w:sz w:val="24"/>
          <w:szCs w:val="24"/>
          <w:lang w:val="en-US"/>
        </w:rPr>
      </w:pPr>
      <w:hyperlink r:id="rId5" w:history="1">
        <w:r w:rsidRPr="00DB0FDB">
          <w:rPr>
            <w:rStyle w:val="Hyperlink"/>
            <w:color w:val="000000"/>
            <w:sz w:val="24"/>
            <w:szCs w:val="24"/>
            <w:u w:val="none"/>
            <w:lang w:val="en-US"/>
          </w:rPr>
          <w:t>m.roeva@government.bg</w:t>
        </w:r>
      </w:hyperlink>
      <w:r w:rsidRPr="00DB0FDB">
        <w:rPr>
          <w:sz w:val="24"/>
          <w:szCs w:val="24"/>
          <w:lang w:val="en-US"/>
        </w:rPr>
        <w:t xml:space="preserve">  </w:t>
      </w:r>
    </w:p>
    <w:p w:rsidR="00D764C4" w:rsidRPr="00876E96" w:rsidRDefault="00D764C4" w:rsidP="005E2C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Кандидатите ще получат по електронна поща, потвърждение за достъп до обектите.</w:t>
      </w:r>
    </w:p>
    <w:p w:rsidR="00D764C4" w:rsidRPr="00190147" w:rsidRDefault="00D764C4" w:rsidP="002C5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D764C4" w:rsidRPr="00190147" w:rsidRDefault="00D764C4" w:rsidP="00190147">
      <w:pPr>
        <w:jc w:val="center"/>
        <w:rPr>
          <w:sz w:val="24"/>
          <w:szCs w:val="24"/>
        </w:rPr>
      </w:pPr>
    </w:p>
    <w:p w:rsidR="00D764C4" w:rsidRPr="00190147" w:rsidRDefault="00D764C4" w:rsidP="00190147">
      <w:pPr>
        <w:jc w:val="center"/>
        <w:rPr>
          <w:sz w:val="40"/>
          <w:szCs w:val="40"/>
        </w:rPr>
      </w:pPr>
    </w:p>
    <w:sectPr w:rsidR="00D764C4" w:rsidRPr="00190147" w:rsidSect="007F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147"/>
    <w:rsid w:val="000354E2"/>
    <w:rsid w:val="00190147"/>
    <w:rsid w:val="001F55F7"/>
    <w:rsid w:val="0022642F"/>
    <w:rsid w:val="002C51A6"/>
    <w:rsid w:val="00306F03"/>
    <w:rsid w:val="005E2C68"/>
    <w:rsid w:val="006A1C86"/>
    <w:rsid w:val="007C56B8"/>
    <w:rsid w:val="007F1055"/>
    <w:rsid w:val="00876E96"/>
    <w:rsid w:val="008B6AF9"/>
    <w:rsid w:val="008C7F97"/>
    <w:rsid w:val="00B349D5"/>
    <w:rsid w:val="00C256B5"/>
    <w:rsid w:val="00D326D2"/>
    <w:rsid w:val="00D764C4"/>
    <w:rsid w:val="00DB0FDB"/>
    <w:rsid w:val="00E8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0F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C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roeva@government.bg" TargetMode="External"/><Relationship Id="rId4" Type="http://schemas.openxmlformats.org/officeDocument/2006/relationships/hyperlink" Target="mailto:r.burova@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198</Words>
  <Characters>1131</Characters>
  <Application>Microsoft Office Outlook</Application>
  <DocSecurity>0</DocSecurity>
  <Lines>0</Lines>
  <Paragraphs>0</Paragraphs>
  <ScaleCrop>false</ScaleCrop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Николай Атанасов</dc:creator>
  <cp:keywords/>
  <dc:description/>
  <cp:lastModifiedBy>m.dimitrova</cp:lastModifiedBy>
  <cp:revision>3</cp:revision>
  <cp:lastPrinted>2013-08-01T06:26:00Z</cp:lastPrinted>
  <dcterms:created xsi:type="dcterms:W3CDTF">2013-08-21T08:11:00Z</dcterms:created>
  <dcterms:modified xsi:type="dcterms:W3CDTF">2013-08-21T08:18:00Z</dcterms:modified>
</cp:coreProperties>
</file>